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D" w:rsidRPr="00AE0839" w:rsidRDefault="007B0E6D" w:rsidP="007B0E6D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AE0839">
        <w:rPr>
          <w:rFonts w:ascii="ＭＳ Ｐゴシック" w:eastAsia="ＭＳ Ｐゴシック" w:hAnsi="ＭＳ Ｐゴシック" w:hint="eastAsia"/>
          <w:b/>
          <w:sz w:val="28"/>
        </w:rPr>
        <w:t>退会届</w:t>
      </w:r>
    </w:p>
    <w:p w:rsidR="007B0E6D" w:rsidRDefault="007B0E6D" w:rsidP="007B0E6D"/>
    <w:p w:rsidR="004B34BD" w:rsidRPr="00AA5369" w:rsidRDefault="004B34BD" w:rsidP="00AE0839">
      <w:pPr>
        <w:rPr>
          <w:rFonts w:ascii="ＭＳ Ｐゴシック" w:eastAsia="ＭＳ Ｐゴシック" w:hAnsi="ＭＳ Ｐゴシック" w:cs="ＭＳ Ｐゴシック"/>
          <w:kern w:val="0"/>
          <w:sz w:val="21"/>
        </w:rPr>
      </w:pPr>
      <w:r w:rsidRPr="00AA5369">
        <w:rPr>
          <w:rFonts w:ascii="ＭＳ Ｐゴシック" w:eastAsia="ＭＳ Ｐゴシック" w:hAnsi="ＭＳ Ｐゴシック" w:cs="ＭＳ Ｐゴシック" w:hint="eastAsia"/>
          <w:kern w:val="0"/>
          <w:sz w:val="21"/>
        </w:rPr>
        <w:t>下記のフォームに記載の上、学会事務局（連絡先は下記</w:t>
      </w:r>
      <w:r w:rsidR="007B0E6D" w:rsidRPr="00AA5369">
        <w:rPr>
          <w:rFonts w:ascii="ＭＳ Ｐゴシック" w:eastAsia="ＭＳ Ｐゴシック" w:hAnsi="ＭＳ Ｐゴシック" w:cs="ＭＳ Ｐゴシック" w:hint="eastAsia"/>
          <w:kern w:val="0"/>
          <w:sz w:val="21"/>
        </w:rPr>
        <w:t>）まで郵便か電子メールでお送り下さい。</w:t>
      </w:r>
    </w:p>
    <w:p w:rsidR="00AE0839" w:rsidRPr="00F30676" w:rsidRDefault="00AE0839" w:rsidP="00AE0839">
      <w:pPr>
        <w:spacing w:before="240"/>
        <w:rPr>
          <w:sz w:val="22"/>
        </w:rPr>
      </w:pPr>
      <w:r w:rsidRPr="00F30676">
        <w:rPr>
          <w:rFonts w:hint="eastAsia"/>
          <w:sz w:val="22"/>
        </w:rPr>
        <w:t>連絡・問合せ先</w:t>
      </w:r>
    </w:p>
    <w:p w:rsidR="00AE0839" w:rsidRPr="00FA53C4" w:rsidRDefault="00AE0839" w:rsidP="00AE0839">
      <w:pPr>
        <w:jc w:val="right"/>
        <w:rPr>
          <w:sz w:val="21"/>
        </w:rPr>
      </w:pPr>
      <w:r w:rsidRPr="00FA53C4">
        <w:rPr>
          <w:rFonts w:hint="eastAsia"/>
          <w:sz w:val="21"/>
        </w:rPr>
        <w:t>〒</w:t>
      </w:r>
      <w:r>
        <w:rPr>
          <w:rFonts w:hint="eastAsia"/>
          <w:sz w:val="21"/>
        </w:rPr>
        <w:t>98</w:t>
      </w:r>
      <w:r>
        <w:rPr>
          <w:sz w:val="21"/>
        </w:rPr>
        <w:t>0</w:t>
      </w:r>
      <w:r>
        <w:rPr>
          <w:rFonts w:hint="eastAsia"/>
          <w:sz w:val="21"/>
        </w:rPr>
        <w:t>-0845</w:t>
      </w:r>
      <w:r w:rsidRPr="00FA53C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宮城県仙台市青葉区荒巻字青葉</w:t>
      </w:r>
      <w:r>
        <w:rPr>
          <w:rFonts w:hint="eastAsia"/>
          <w:sz w:val="21"/>
        </w:rPr>
        <w:t>468-1</w:t>
      </w:r>
      <w:r w:rsidRPr="00FA53C4">
        <w:rPr>
          <w:rFonts w:hint="eastAsia"/>
          <w:sz w:val="21"/>
        </w:rPr>
        <w:t xml:space="preserve"> </w:t>
      </w:r>
      <w:r w:rsidRPr="00FA53C4">
        <w:rPr>
          <w:rFonts w:hint="eastAsia"/>
          <w:sz w:val="21"/>
        </w:rPr>
        <w:t>東北大学大学院農学研究科資源環境経済学講座気付</w:t>
      </w:r>
    </w:p>
    <w:p w:rsidR="00AE0839" w:rsidRDefault="00AE0839" w:rsidP="00AE0839">
      <w:pPr>
        <w:jc w:val="right"/>
        <w:rPr>
          <w:sz w:val="21"/>
        </w:rPr>
      </w:pPr>
      <w:r>
        <w:rPr>
          <w:rFonts w:hint="eastAsia"/>
          <w:sz w:val="21"/>
        </w:rPr>
        <w:t xml:space="preserve">東北農業経済学会事務局　</w:t>
      </w:r>
      <w:r>
        <w:rPr>
          <w:sz w:val="21"/>
        </w:rPr>
        <w:t>TEL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022-757-4209</w:t>
      </w:r>
    </w:p>
    <w:p w:rsidR="00AE0839" w:rsidRPr="00F30676" w:rsidRDefault="00AE0839" w:rsidP="00AE0839">
      <w:pPr>
        <w:jc w:val="right"/>
        <w:rPr>
          <w:sz w:val="21"/>
        </w:rPr>
      </w:pP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：</w:t>
      </w:r>
      <w:r w:rsidR="005D5A39" w:rsidRPr="005D5A39">
        <w:rPr>
          <w:sz w:val="21"/>
        </w:rPr>
        <w:t>022-757-4185</w:t>
      </w:r>
      <w:r w:rsidR="005D5A39" w:rsidRPr="00F30676">
        <w:rPr>
          <w:sz w:val="21"/>
        </w:rPr>
        <w:t xml:space="preserve"> </w:t>
      </w:r>
    </w:p>
    <w:p w:rsidR="00AE0839" w:rsidRPr="007B6BCE" w:rsidRDefault="00AE0839" w:rsidP="00AE0839">
      <w:pPr>
        <w:jc w:val="right"/>
        <w:rPr>
          <w:rFonts w:ascii="ＭＳ Ｐゴシック" w:eastAsia="ＭＳ Ｐゴシック" w:hAnsi="ＭＳ Ｐゴシック" w:cs="ＭＳ Ｐゴシック"/>
          <w:kern w:val="0"/>
          <w:sz w:val="21"/>
        </w:rPr>
      </w:pP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：</w:t>
      </w:r>
      <w:r w:rsidRPr="00FA53C4">
        <w:rPr>
          <w:sz w:val="21"/>
        </w:rPr>
        <w:t>tohoku-agriecon</w:t>
      </w:r>
      <w:r w:rsidRPr="00FA53C4">
        <w:rPr>
          <w:sz w:val="21"/>
        </w:rPr>
        <w:t>＠</w:t>
      </w:r>
      <w:r w:rsidR="000109D7">
        <w:rPr>
          <w:sz w:val="21"/>
        </w:rPr>
        <w:t>grp</w:t>
      </w:r>
      <w:bookmarkStart w:id="0" w:name="_GoBack"/>
      <w:bookmarkEnd w:id="0"/>
      <w:r w:rsidRPr="00FA53C4">
        <w:rPr>
          <w:sz w:val="21"/>
        </w:rPr>
        <w:t>.tohoku.ac.jp</w:t>
      </w:r>
    </w:p>
    <w:p w:rsidR="007B0E6D" w:rsidRDefault="005D67A6" w:rsidP="007B0E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6054090" cy="4688205"/>
                <wp:effectExtent l="7620" t="16510" r="2159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E6D" w:rsidRDefault="007B0E6D" w:rsidP="007B0E6D">
                            <w:pPr>
                              <w:widowControl/>
                              <w:spacing w:after="24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東北農業経済学会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退会届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東北農業経済学会会長殿</w:t>
                            </w: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br/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学会を退会します。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B0E6D" w:rsidRDefault="007B0E6D" w:rsidP="007B0E6D">
                            <w:pPr>
                              <w:widowControl/>
                              <w:spacing w:after="240"/>
                              <w:ind w:left="1" w:right="960" w:firstLineChars="100" w:firstLine="2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氏名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240"/>
                              <w:ind w:left="1" w:right="960" w:firstLineChars="100" w:firstLine="2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ind w:firstLineChars="100" w:firstLine="2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所属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12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B0E6D" w:rsidRDefault="007B0E6D" w:rsidP="007B0E6D">
                            <w:pPr>
                              <w:widowControl/>
                              <w:spacing w:after="2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 xml:space="preserve">  連絡先電話番号</w:t>
                            </w:r>
                          </w:p>
                          <w:p w:rsidR="007B0E6D" w:rsidRDefault="007B0E6D" w:rsidP="007B0E6D">
                            <w:pPr>
                              <w:widowControl/>
                              <w:spacing w:after="240"/>
                              <w:ind w:left="240" w:hangingChars="100" w:hanging="2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4B34BD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9.3pt;width:476.7pt;height:36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" strokecolor="silver" strokeweight="3pt">
                <v:stroke linestyle="thinThin"/>
                <v:textbox inset="5.85pt,.7pt,5.85pt,.7pt">
                  <w:txbxContent>
                    <w:p w:rsidR="007B0E6D" w:rsidRDefault="007B0E6D" w:rsidP="007B0E6D">
                      <w:pPr>
                        <w:widowControl/>
                        <w:spacing w:after="240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東北農業経済学会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>退会届</w:t>
                      </w:r>
                    </w:p>
                    <w:p w:rsidR="007B0E6D" w:rsidRDefault="007B0E6D" w:rsidP="007B0E6D">
                      <w:pPr>
                        <w:widowControl/>
                        <w:spacing w:after="120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7B0E6D" w:rsidRDefault="007B0E6D" w:rsidP="007B0E6D">
                      <w:pPr>
                        <w:widowControl/>
                        <w:spacing w:after="12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>東北農業経済学会会長殿</w:t>
                      </w: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br/>
                      </w:r>
                    </w:p>
                    <w:p w:rsidR="007B0E6D" w:rsidRDefault="007B0E6D" w:rsidP="007B0E6D">
                      <w:pPr>
                        <w:widowControl/>
                        <w:spacing w:after="120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>学会を退会します。</w:t>
                      </w:r>
                    </w:p>
                    <w:p w:rsidR="007B0E6D" w:rsidRDefault="007B0E6D" w:rsidP="007B0E6D">
                      <w:pPr>
                        <w:widowControl/>
                        <w:spacing w:after="12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7B0E6D" w:rsidRDefault="007B0E6D" w:rsidP="007B0E6D">
                      <w:pPr>
                        <w:widowControl/>
                        <w:spacing w:after="12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 xml:space="preserve">　　</w:t>
                      </w: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 xml:space="preserve">　　</w:t>
                      </w: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日</w:t>
                      </w:r>
                    </w:p>
                    <w:p w:rsidR="007B0E6D" w:rsidRDefault="007B0E6D" w:rsidP="007B0E6D">
                      <w:pPr>
                        <w:widowControl/>
                        <w:spacing w:after="12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7B0E6D" w:rsidRDefault="007B0E6D" w:rsidP="007B0E6D">
                      <w:pPr>
                        <w:widowControl/>
                        <w:spacing w:after="240"/>
                        <w:ind w:left="1" w:right="960" w:firstLineChars="100" w:firstLine="2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氏名</w:t>
                      </w:r>
                    </w:p>
                    <w:p w:rsidR="007B0E6D" w:rsidRDefault="007B0E6D" w:rsidP="007B0E6D">
                      <w:pPr>
                        <w:widowControl/>
                        <w:spacing w:after="240"/>
                        <w:ind w:left="1" w:right="960" w:firstLineChars="100" w:firstLine="2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7B0E6D" w:rsidRDefault="007B0E6D" w:rsidP="007B0E6D">
                      <w:pPr>
                        <w:widowControl/>
                        <w:spacing w:after="120"/>
                        <w:ind w:firstLineChars="100" w:firstLine="2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t>所属</w:t>
                      </w:r>
                    </w:p>
                    <w:p w:rsidR="007B0E6D" w:rsidRDefault="007B0E6D" w:rsidP="007B0E6D">
                      <w:pPr>
                        <w:widowControl/>
                        <w:spacing w:after="12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7B0E6D" w:rsidRDefault="007B0E6D" w:rsidP="007B0E6D">
                      <w:pPr>
                        <w:widowControl/>
                        <w:spacing w:after="2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 xml:space="preserve">  連絡先電話番号</w:t>
                      </w:r>
                    </w:p>
                    <w:p w:rsidR="007B0E6D" w:rsidRDefault="007B0E6D" w:rsidP="007B0E6D">
                      <w:pPr>
                        <w:widowControl/>
                        <w:spacing w:after="240"/>
                        <w:ind w:left="240" w:hangingChars="100" w:hanging="2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 w:rsidRPr="004B34BD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</w:rPr>
                        <w:t>電子メールアドレス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E6D" w:rsidRDefault="007B0E6D" w:rsidP="007B0E6D"/>
    <w:p w:rsidR="003419A6" w:rsidRPr="007B0E6D" w:rsidRDefault="003419A6"/>
    <w:sectPr w:rsidR="003419A6" w:rsidRPr="007B0E6D" w:rsidSect="00AE0839">
      <w:pgSz w:w="11906" w:h="16838" w:code="9"/>
      <w:pgMar w:top="1418" w:right="1077" w:bottom="1418" w:left="1077" w:header="720" w:footer="720" w:gutter="0"/>
      <w:cols w:space="425"/>
      <w:noEndnote/>
      <w:docGrid w:type="lines" w:linePitch="321" w:charSpace="49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15" w:rsidRDefault="00143F15">
      <w:r>
        <w:separator/>
      </w:r>
    </w:p>
  </w:endnote>
  <w:endnote w:type="continuationSeparator" w:id="0">
    <w:p w:rsidR="00143F15" w:rsidRDefault="001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15" w:rsidRDefault="00143F15">
      <w:r>
        <w:separator/>
      </w:r>
    </w:p>
  </w:footnote>
  <w:footnote w:type="continuationSeparator" w:id="0">
    <w:p w:rsidR="00143F15" w:rsidRDefault="0014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22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BAA976A"/>
    <w:lvl w:ilvl="0">
      <w:start w:val="1"/>
      <w:numFmt w:val="bullet"/>
      <w:pStyle w:val="3"/>
      <w:lvlText w:val="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366AD040"/>
    <w:lvl w:ilvl="0">
      <w:start w:val="1"/>
      <w:numFmt w:val="bullet"/>
      <w:pStyle w:val="2"/>
      <w:lvlText w:val="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EFC866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  <w:num w:numId="11">
    <w:abstractNumId w:val="2"/>
  </w:num>
  <w:num w:numId="12">
    <w:abstractNumId w:val="1"/>
  </w:num>
  <w:num w:numId="13">
    <w:abstractNumId w:val="3"/>
  </w:num>
  <w:num w:numId="14">
    <w:abstractNumId w:val="2"/>
  </w:num>
  <w:num w:numId="15">
    <w:abstractNumId w:val="1"/>
  </w:num>
  <w:num w:numId="16">
    <w:abstractNumId w:val="3"/>
  </w:num>
  <w:num w:numId="17">
    <w:abstractNumId w:val="2"/>
  </w:num>
  <w:num w:numId="18">
    <w:abstractNumId w:val="1"/>
  </w:num>
  <w:num w:numId="19">
    <w:abstractNumId w:val="3"/>
  </w:num>
  <w:num w:numId="20">
    <w:abstractNumId w:val="2"/>
  </w:num>
  <w:num w:numId="21">
    <w:abstractNumId w:val="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30"/>
    <w:rsid w:val="000032CC"/>
    <w:rsid w:val="000109D7"/>
    <w:rsid w:val="00036523"/>
    <w:rsid w:val="00074027"/>
    <w:rsid w:val="000927D2"/>
    <w:rsid w:val="00096F1C"/>
    <w:rsid w:val="00143F15"/>
    <w:rsid w:val="001A24AB"/>
    <w:rsid w:val="001F0B86"/>
    <w:rsid w:val="00233735"/>
    <w:rsid w:val="0025223F"/>
    <w:rsid w:val="00276DDE"/>
    <w:rsid w:val="002808E8"/>
    <w:rsid w:val="00297614"/>
    <w:rsid w:val="002C78FF"/>
    <w:rsid w:val="002D4482"/>
    <w:rsid w:val="00301D9F"/>
    <w:rsid w:val="003419A6"/>
    <w:rsid w:val="00387AB3"/>
    <w:rsid w:val="003A24A3"/>
    <w:rsid w:val="003C2345"/>
    <w:rsid w:val="003E3841"/>
    <w:rsid w:val="004B34BD"/>
    <w:rsid w:val="004D0614"/>
    <w:rsid w:val="00533F69"/>
    <w:rsid w:val="00540AB0"/>
    <w:rsid w:val="00577C30"/>
    <w:rsid w:val="005A58C4"/>
    <w:rsid w:val="005B0D78"/>
    <w:rsid w:val="005C5AB5"/>
    <w:rsid w:val="005C6F43"/>
    <w:rsid w:val="005D5A39"/>
    <w:rsid w:val="005D67A6"/>
    <w:rsid w:val="005E058E"/>
    <w:rsid w:val="00627AF8"/>
    <w:rsid w:val="00693D06"/>
    <w:rsid w:val="006B2E21"/>
    <w:rsid w:val="007066BA"/>
    <w:rsid w:val="00716886"/>
    <w:rsid w:val="00786509"/>
    <w:rsid w:val="00797248"/>
    <w:rsid w:val="007B0E6D"/>
    <w:rsid w:val="007B40A5"/>
    <w:rsid w:val="007D4462"/>
    <w:rsid w:val="00831FC3"/>
    <w:rsid w:val="008F1A20"/>
    <w:rsid w:val="00906455"/>
    <w:rsid w:val="0094772B"/>
    <w:rsid w:val="00A27A72"/>
    <w:rsid w:val="00A739CE"/>
    <w:rsid w:val="00A87904"/>
    <w:rsid w:val="00AA5369"/>
    <w:rsid w:val="00AE0839"/>
    <w:rsid w:val="00AE169F"/>
    <w:rsid w:val="00AF4B49"/>
    <w:rsid w:val="00B40BF9"/>
    <w:rsid w:val="00BB1713"/>
    <w:rsid w:val="00BB3B74"/>
    <w:rsid w:val="00BE1B0E"/>
    <w:rsid w:val="00D03D55"/>
    <w:rsid w:val="00DF355A"/>
    <w:rsid w:val="00DF41F2"/>
    <w:rsid w:val="00EC06D9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29525-8874-43F8-9B2E-80B937B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0A5"/>
    <w:pPr>
      <w:widowControl w:val="0"/>
      <w:jc w:val="both"/>
    </w:pPr>
    <w:rPr>
      <w:kern w:val="2"/>
      <w:sz w:val="18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B40A5"/>
    <w:pPr>
      <w:keepNext/>
      <w:spacing w:beforeLines="100"/>
      <w:outlineLvl w:val="0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uiPriority w:val="99"/>
    <w:rsid w:val="007B40A5"/>
    <w:pPr>
      <w:numPr>
        <w:numId w:val="23"/>
      </w:numPr>
      <w:spacing w:afterLines="50"/>
      <w:contextualSpacing/>
    </w:pPr>
  </w:style>
  <w:style w:type="paragraph" w:styleId="3">
    <w:name w:val="List Bullet 3"/>
    <w:basedOn w:val="a0"/>
    <w:uiPriority w:val="99"/>
    <w:rsid w:val="007B40A5"/>
    <w:pPr>
      <w:numPr>
        <w:numId w:val="24"/>
      </w:numPr>
      <w:spacing w:afterLines="50"/>
      <w:contextualSpacing/>
    </w:pPr>
  </w:style>
  <w:style w:type="character" w:styleId="a4">
    <w:name w:val="Strong"/>
    <w:uiPriority w:val="22"/>
    <w:qFormat/>
    <w:rsid w:val="007B40A5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7B40A5"/>
    <w:rPr>
      <w:rFonts w:ascii="Arial" w:eastAsia="ＭＳ ゴシック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7B40A5"/>
    <w:pPr>
      <w:numPr>
        <w:numId w:val="22"/>
      </w:numPr>
      <w:spacing w:beforeLines="50"/>
    </w:pPr>
  </w:style>
  <w:style w:type="paragraph" w:styleId="a5">
    <w:name w:val="Date"/>
    <w:basedOn w:val="a0"/>
    <w:next w:val="a0"/>
    <w:link w:val="a6"/>
    <w:uiPriority w:val="99"/>
    <w:unhideWhenUsed/>
    <w:rsid w:val="005B0D78"/>
    <w:pPr>
      <w:jc w:val="right"/>
    </w:pPr>
    <w:rPr>
      <w:sz w:val="21"/>
      <w:szCs w:val="22"/>
    </w:rPr>
  </w:style>
  <w:style w:type="character" w:customStyle="1" w:styleId="a6">
    <w:name w:val="日付 (文字)"/>
    <w:link w:val="a5"/>
    <w:uiPriority w:val="99"/>
    <w:rsid w:val="005B0D78"/>
    <w:rPr>
      <w:kern w:val="2"/>
      <w:sz w:val="21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7B0E6D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7B0E6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AA5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369"/>
    <w:rPr>
      <w:kern w:val="2"/>
      <w:sz w:val="18"/>
      <w:szCs w:val="21"/>
    </w:rPr>
  </w:style>
  <w:style w:type="paragraph" w:styleId="ab">
    <w:name w:val="footer"/>
    <w:basedOn w:val="a0"/>
    <w:link w:val="ac"/>
    <w:uiPriority w:val="99"/>
    <w:unhideWhenUsed/>
    <w:rsid w:val="00AA5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369"/>
    <w:rPr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ya\Desktop\&#36864;&#20250;&#23626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退会届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小山田晋</cp:lastModifiedBy>
  <cp:revision>3</cp:revision>
  <dcterms:created xsi:type="dcterms:W3CDTF">2017-02-27T04:29:00Z</dcterms:created>
  <dcterms:modified xsi:type="dcterms:W3CDTF">2017-09-08T05:55:00Z</dcterms:modified>
</cp:coreProperties>
</file>